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32254500"/>
        <w:placeholder>
          <w:docPart w:val="4334590AA0594A429C6E69A04F403021"/>
        </w:placeholder>
        <w:temporary/>
        <w:showingPlcHdr/>
        <w15:appearance w15:val="hidden"/>
      </w:sdtPr>
      <w:sdtEndPr/>
      <w:sdtContent>
        <w:p w:rsidR="00A27383" w:rsidRDefault="00A27383" w:rsidP="00965D17">
          <w:pPr>
            <w:pStyle w:val="Title"/>
          </w:pPr>
          <w:r>
            <w:t>Your Name</w:t>
          </w:r>
        </w:p>
      </w:sdtContent>
    </w:sdt>
    <w:p w:rsidR="00965D17" w:rsidRDefault="00CD7CE5" w:rsidP="00965D17">
      <w:r>
        <w:t>Address</w:t>
      </w:r>
      <w:r w:rsidR="00965D17">
        <w:t> | </w:t>
      </w:r>
      <w:r>
        <w:t xml:space="preserve">M: 000 000 000 </w:t>
      </w:r>
      <w:r w:rsidR="00965D17">
        <w:t>| </w:t>
      </w:r>
      <w:r>
        <w:t>E: youremail@gmail.com</w:t>
      </w:r>
    </w:p>
    <w:sdt>
      <w:sdtPr>
        <w:alias w:val="Date:"/>
        <w:tag w:val="Date:"/>
        <w:id w:val="273684408"/>
        <w:placeholder>
          <w:docPart w:val="3DF5D3AEFE494BCCA529A139E10CEFC4"/>
        </w:placeholder>
        <w:temporary/>
        <w:showingPlcHdr/>
        <w15:appearance w15:val="hidden"/>
      </w:sdtPr>
      <w:sdtEndPr/>
      <w:sdtContent>
        <w:p w:rsidR="00965D17" w:rsidRPr="00005FAA" w:rsidRDefault="00965D17" w:rsidP="00965D17">
          <w:pPr>
            <w:pStyle w:val="Date"/>
          </w:pPr>
          <w:r>
            <w:t>Date</w:t>
          </w:r>
        </w:p>
      </w:sdtContent>
    </w:sdt>
    <w:sdt>
      <w:sdtPr>
        <w:alias w:val="Recipient Name:"/>
        <w:tag w:val="Recipient Name:"/>
        <w:id w:val="329652792"/>
        <w:placeholder>
          <w:docPart w:val="A9A4DDD20AAC40FEAF4C7C5C544A6EE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965D17" w:rsidRDefault="00965D17" w:rsidP="00CD7CE5">
          <w:pPr>
            <w:pStyle w:val="Address"/>
            <w:spacing w:line="276" w:lineRule="auto"/>
          </w:pPr>
          <w:r>
            <w:t>Recipient Name</w:t>
          </w:r>
        </w:p>
      </w:sdtContent>
    </w:sdt>
    <w:sdt>
      <w:sdtPr>
        <w:alias w:val="Title:"/>
        <w:tag w:val="Title:"/>
        <w:id w:val="-430813493"/>
        <w:placeholder>
          <w:docPart w:val="56B4315597634101AD66B35F0C0A2592"/>
        </w:placeholder>
        <w:temporary/>
        <w:showingPlcHdr/>
        <w15:appearance w15:val="hidden"/>
      </w:sdtPr>
      <w:sdtEndPr/>
      <w:sdtContent>
        <w:p w:rsidR="0076387D" w:rsidRDefault="0076387D" w:rsidP="00CD7CE5">
          <w:pPr>
            <w:pStyle w:val="Address"/>
            <w:spacing w:line="276" w:lineRule="auto"/>
          </w:pPr>
          <w:r>
            <w:t>Title</w:t>
          </w:r>
        </w:p>
      </w:sdtContent>
    </w:sdt>
    <w:p w:rsidR="0076387D" w:rsidRDefault="00CD7CE5" w:rsidP="00CD7CE5">
      <w:pPr>
        <w:pStyle w:val="Address"/>
        <w:spacing w:line="276" w:lineRule="auto"/>
      </w:pPr>
      <w:sdt>
        <w:sdtPr>
          <w:alias w:val="Company:"/>
          <w:tag w:val="Company:"/>
          <w:id w:val="-1905982025"/>
          <w:placeholder>
            <w:docPart w:val="6CC449758F204B6F98398000453B2542"/>
          </w:placeholder>
          <w:temporary/>
          <w:showingPlcHdr/>
          <w15:appearance w15:val="hidden"/>
        </w:sdtPr>
        <w:sdtEndPr/>
        <w:sdtContent>
          <w:r w:rsidR="0076387D">
            <w:t>Company</w:t>
          </w:r>
        </w:sdtContent>
      </w:sdt>
    </w:p>
    <w:p w:rsidR="00CD7CE5" w:rsidRPr="00CD7CE5" w:rsidRDefault="00CD7CE5" w:rsidP="00CD7CE5">
      <w:pPr>
        <w:pStyle w:val="Address"/>
        <w:spacing w:line="276" w:lineRule="auto"/>
      </w:pPr>
      <w:r>
        <w:t>Address</w:t>
      </w:r>
      <w:r>
        <w:br/>
        <w:t>P: 0000 0000</w:t>
      </w:r>
      <w:r>
        <w:br/>
        <w:t>E: company@email.com.au</w:t>
      </w:r>
    </w:p>
    <w:p w:rsidR="00CD7CE5" w:rsidRDefault="00CD7CE5" w:rsidP="00CD7CE5">
      <w:pPr>
        <w:spacing w:after="0"/>
      </w:pPr>
      <w:r w:rsidRPr="005C762F">
        <w:t>Dear Sir/Madam</w:t>
      </w:r>
      <w:r>
        <w:t xml:space="preserve"> </w:t>
      </w:r>
      <w:r w:rsidRPr="005C762F">
        <w:t>or Mr/Ms Last</w:t>
      </w:r>
      <w:r>
        <w:t xml:space="preserve"> N</w:t>
      </w:r>
      <w:r w:rsidRPr="005C762F">
        <w:t>ame</w:t>
      </w:r>
      <w:r>
        <w:t xml:space="preserve"> </w:t>
      </w:r>
      <w:r w:rsidRPr="005C762F">
        <w:t>(if known),</w:t>
      </w:r>
    </w:p>
    <w:p w:rsidR="00CD7CE5" w:rsidRPr="005C762F" w:rsidRDefault="00CD7CE5" w:rsidP="00CD7CE5">
      <w:pPr>
        <w:spacing w:after="0"/>
      </w:pPr>
    </w:p>
    <w:p w:rsidR="00CD7CE5" w:rsidRPr="00CD7CE5" w:rsidRDefault="00CD7CE5" w:rsidP="00CD7CE5">
      <w:pPr>
        <w:spacing w:after="0"/>
        <w:jc w:val="center"/>
      </w:pPr>
      <w:r w:rsidRPr="005E5C02">
        <w:rPr>
          <w:b/>
        </w:rPr>
        <w:t>Re: Application for xxxx position</w:t>
      </w:r>
      <w:r>
        <w:rPr>
          <w:b/>
        </w:rPr>
        <w:t xml:space="preserve"> – Job No. xxxxxxxx</w:t>
      </w:r>
      <w:r>
        <w:rPr>
          <w:b/>
        </w:rPr>
        <w:br/>
      </w:r>
    </w:p>
    <w:p w:rsidR="00CD7CE5" w:rsidRDefault="00CD7CE5" w:rsidP="00CD7CE5">
      <w:pPr>
        <w:spacing w:after="0"/>
        <w:rPr>
          <w:b/>
          <w:i/>
        </w:rPr>
      </w:pPr>
    </w:p>
    <w:p w:rsidR="00CD7CE5" w:rsidRDefault="00CD7CE5" w:rsidP="00CD7CE5">
      <w:pPr>
        <w:spacing w:after="0"/>
        <w:jc w:val="both"/>
      </w:pPr>
      <w:r w:rsidRPr="00523A47">
        <w:rPr>
          <w:b/>
          <w:i/>
        </w:rPr>
        <w:t>1</w:t>
      </w:r>
      <w:r w:rsidRPr="00523A47">
        <w:rPr>
          <w:b/>
          <w:i/>
          <w:vertAlign w:val="superscript"/>
        </w:rPr>
        <w:t>st</w:t>
      </w:r>
      <w:r>
        <w:rPr>
          <w:b/>
          <w:i/>
        </w:rPr>
        <w:t xml:space="preserve"> </w:t>
      </w:r>
      <w:r w:rsidRPr="00523A47">
        <w:rPr>
          <w:b/>
          <w:i/>
        </w:rPr>
        <w:t>Paragraph</w:t>
      </w:r>
      <w:r>
        <w:t xml:space="preserve"> – Introduction - Purpose of your letter - what position you are applying for and why? </w:t>
      </w:r>
    </w:p>
    <w:p w:rsidR="00CD7CE5" w:rsidRPr="005C762F" w:rsidRDefault="00CD7CE5" w:rsidP="00CD7CE5">
      <w:pPr>
        <w:spacing w:after="0"/>
        <w:jc w:val="both"/>
      </w:pPr>
      <w:r>
        <w:t>The job position you are applying for, where you saw it advertised company/ recruitment agency and the date of advertisement. Demonstrate your company research, why do you want to work for this company, why do y</w:t>
      </w:r>
      <w:bookmarkStart w:id="0" w:name="_GoBack"/>
      <w:bookmarkEnd w:id="0"/>
      <w:r>
        <w:t>ou want this position? –you will need to research the company on the internet to find out more information, you can also look at company financial reports and any other information you can find, like LinkedIn profile groups. If you do not know a great deal about the company you will need to demonstrate your passion for the industry.</w:t>
      </w:r>
    </w:p>
    <w:p w:rsidR="00CD7CE5" w:rsidRDefault="00CD7CE5" w:rsidP="00CD7CE5">
      <w:pPr>
        <w:spacing w:after="0"/>
      </w:pPr>
    </w:p>
    <w:p w:rsidR="00CD7CE5" w:rsidRDefault="00CD7CE5" w:rsidP="00CD7CE5">
      <w:pPr>
        <w:spacing w:after="0"/>
        <w:jc w:val="both"/>
      </w:pPr>
      <w:r w:rsidRPr="00A01538">
        <w:rPr>
          <w:b/>
        </w:rPr>
        <w:t>2nd Paragraph</w:t>
      </w:r>
      <w:r>
        <w:t xml:space="preserve"> – Qualifications – education- relevant skills</w:t>
      </w:r>
    </w:p>
    <w:p w:rsidR="00CD7CE5" w:rsidRDefault="00CD7CE5" w:rsidP="00CD7CE5">
      <w:pPr>
        <w:spacing w:after="0"/>
        <w:jc w:val="both"/>
      </w:pPr>
      <w:r>
        <w:t>Provide details of the full title of all relevant qualifications, including the institution name. Include specific information as to why your qualifications are relevant, i.e. marks, subjects, projects, achievements etc.</w:t>
      </w:r>
    </w:p>
    <w:p w:rsidR="00CD7CE5" w:rsidRPr="005C762F" w:rsidRDefault="00CD7CE5" w:rsidP="00CD7CE5">
      <w:pPr>
        <w:spacing w:after="0"/>
        <w:jc w:val="both"/>
      </w:pPr>
      <w:r>
        <w:t>Demonstrating how your qualifications, skills and knowledge will benefit the position and company.</w:t>
      </w:r>
    </w:p>
    <w:p w:rsidR="00CD7CE5" w:rsidRDefault="00CD7CE5" w:rsidP="00CD7CE5">
      <w:pPr>
        <w:spacing w:after="0"/>
      </w:pPr>
    </w:p>
    <w:p w:rsidR="00CD7CE5" w:rsidRDefault="00CD7CE5" w:rsidP="00CD7CE5">
      <w:pPr>
        <w:spacing w:after="0"/>
        <w:jc w:val="both"/>
      </w:pPr>
      <w:r w:rsidRPr="00A01538">
        <w:rPr>
          <w:b/>
        </w:rPr>
        <w:t>3rd / 4th Paragraph</w:t>
      </w:r>
      <w:r>
        <w:t xml:space="preserve"> – Experience - transferable skills</w:t>
      </w:r>
    </w:p>
    <w:p w:rsidR="00CD7CE5" w:rsidRDefault="00CD7CE5" w:rsidP="00CD7CE5">
      <w:pPr>
        <w:spacing w:after="0"/>
        <w:jc w:val="both"/>
      </w:pPr>
      <w:r>
        <w:t xml:space="preserve">Highlight your work history that is relevant to the position, including other activities like volunteering if they are a match to the requirements of the job description. Include your position title, company name and responsibilities, skills demonstrated in this role. Mention relevant skills listed in the job advertisement [employer expectations]. </w:t>
      </w:r>
      <w:r w:rsidRPr="00A01538">
        <w:t>Describe any relevant projects, internships, Industry Placements you have completed. Mention anything that will enable you to demonstrate transferable skills that you will bring to the company.</w:t>
      </w:r>
    </w:p>
    <w:p w:rsidR="00CD7CE5" w:rsidRDefault="00CD7CE5" w:rsidP="00CD7CE5">
      <w:pPr>
        <w:spacing w:after="0"/>
      </w:pPr>
    </w:p>
    <w:p w:rsidR="00CD7CE5" w:rsidRPr="00AB576A" w:rsidRDefault="00CD7CE5" w:rsidP="00CD7CE5">
      <w:pPr>
        <w:spacing w:after="0"/>
        <w:rPr>
          <w:color w:val="1C525B" w:themeColor="accent1" w:themeShade="80"/>
        </w:rPr>
      </w:pPr>
      <w:r w:rsidRPr="00603DB3">
        <w:rPr>
          <w:b/>
          <w:i/>
        </w:rPr>
        <w:t>5</w:t>
      </w:r>
      <w:r w:rsidRPr="00603DB3">
        <w:rPr>
          <w:b/>
          <w:i/>
          <w:vertAlign w:val="superscript"/>
        </w:rPr>
        <w:t>th</w:t>
      </w:r>
      <w:r w:rsidRPr="00603DB3">
        <w:rPr>
          <w:b/>
          <w:i/>
        </w:rPr>
        <w:t xml:space="preserve"> Paragraph</w:t>
      </w:r>
      <w:r>
        <w:rPr>
          <w:b/>
          <w:i/>
        </w:rPr>
        <w:t xml:space="preserve"> </w:t>
      </w:r>
      <w:r w:rsidRPr="00603DB3">
        <w:rPr>
          <w:b/>
          <w:i/>
        </w:rPr>
        <w:t>–</w:t>
      </w:r>
      <w:r>
        <w:rPr>
          <w:b/>
          <w:i/>
        </w:rPr>
        <w:t xml:space="preserve"> </w:t>
      </w:r>
      <w:r w:rsidRPr="00CD7CE5">
        <w:t>Close/ attachments/ Interview</w:t>
      </w:r>
    </w:p>
    <w:p w:rsidR="00CD7CE5" w:rsidRPr="005C762F" w:rsidRDefault="00CD7CE5" w:rsidP="00CD7CE5">
      <w:pPr>
        <w:spacing w:after="0"/>
      </w:pPr>
      <w:r w:rsidRPr="005C762F">
        <w:t>Draw attention to other included documentation i.e. resume and portfolio</w:t>
      </w:r>
      <w:r>
        <w:t>, s</w:t>
      </w:r>
      <w:r w:rsidRPr="005C762F">
        <w:t>ummarise</w:t>
      </w:r>
      <w:r>
        <w:t xml:space="preserve"> and </w:t>
      </w:r>
      <w:r w:rsidRPr="005C762F">
        <w:t>reiterate why you feel you are the ideal candidate</w:t>
      </w:r>
      <w:r>
        <w:t xml:space="preserve">. </w:t>
      </w:r>
      <w:r w:rsidRPr="005C762F">
        <w:t>Confirm your interest by requesting an interview, be specific use the company name</w:t>
      </w:r>
      <w:r>
        <w:t xml:space="preserve"> p</w:t>
      </w:r>
      <w:r w:rsidRPr="005C762F">
        <w:t>rovide your contact phone number</w:t>
      </w:r>
      <w:r>
        <w:t>.</w:t>
      </w:r>
      <w:r>
        <w:br/>
      </w:r>
    </w:p>
    <w:p w:rsidR="00CD7CE5" w:rsidRDefault="00CD7CE5" w:rsidP="00CD7CE5">
      <w:pPr>
        <w:spacing w:after="0"/>
      </w:pPr>
      <w:r w:rsidRPr="005C762F">
        <w:t>Yours sincerely,</w:t>
      </w:r>
      <w:r>
        <w:br/>
      </w:r>
    </w:p>
    <w:p w:rsidR="00CD7CE5" w:rsidRDefault="00CD7CE5" w:rsidP="00CD7CE5">
      <w:pPr>
        <w:spacing w:after="0"/>
      </w:pPr>
    </w:p>
    <w:p w:rsidR="00CD7CE5" w:rsidRDefault="00CD7CE5" w:rsidP="00CD7CE5">
      <w:pPr>
        <w:spacing w:after="0"/>
      </w:pPr>
    </w:p>
    <w:p w:rsidR="00302A2C" w:rsidRPr="00302A2C" w:rsidRDefault="00CD7CE5" w:rsidP="00CD7CE5">
      <w:pPr>
        <w:spacing w:after="0"/>
      </w:pPr>
      <w:r w:rsidRPr="005C762F">
        <w:t>First</w:t>
      </w:r>
      <w:r>
        <w:t xml:space="preserve"> Name Surname</w:t>
      </w:r>
    </w:p>
    <w:sectPr w:rsidR="00302A2C" w:rsidRPr="00302A2C" w:rsidSect="00CD7CE5">
      <w:footerReference w:type="default" r:id="rId7"/>
      <w:pgSz w:w="12240" w:h="15840"/>
      <w:pgMar w:top="567" w:right="1152" w:bottom="993"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C1" w:rsidRDefault="00CC71C1">
      <w:pPr>
        <w:spacing w:after="0"/>
      </w:pPr>
      <w:r>
        <w:separator/>
      </w:r>
    </w:p>
  </w:endnote>
  <w:endnote w:type="continuationSeparator" w:id="0">
    <w:p w:rsidR="00CC71C1" w:rsidRDefault="00CC7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8B" w:rsidRDefault="000D5AB1">
    <w:pPr>
      <w:pStyle w:val="Footer"/>
    </w:pPr>
    <w:r>
      <w:t xml:space="preserve">Page </w:t>
    </w:r>
    <w:r>
      <w:fldChar w:fldCharType="begin"/>
    </w:r>
    <w:r>
      <w:instrText xml:space="preserve"> PAGE   \* MERGEFORMAT </w:instrText>
    </w:r>
    <w:r>
      <w:fldChar w:fldCharType="separate"/>
    </w:r>
    <w:r w:rsidR="00CD7CE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C1" w:rsidRDefault="00CC71C1">
      <w:pPr>
        <w:spacing w:after="0"/>
      </w:pPr>
      <w:r>
        <w:separator/>
      </w:r>
    </w:p>
  </w:footnote>
  <w:footnote w:type="continuationSeparator" w:id="0">
    <w:p w:rsidR="00CC71C1" w:rsidRDefault="00CC71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C1"/>
    <w:rsid w:val="000D5AB1"/>
    <w:rsid w:val="002045EB"/>
    <w:rsid w:val="00293B83"/>
    <w:rsid w:val="00302A2C"/>
    <w:rsid w:val="00381669"/>
    <w:rsid w:val="0052105A"/>
    <w:rsid w:val="00673C35"/>
    <w:rsid w:val="006A3CE7"/>
    <w:rsid w:val="0076387D"/>
    <w:rsid w:val="008F15C5"/>
    <w:rsid w:val="00965D17"/>
    <w:rsid w:val="00A27383"/>
    <w:rsid w:val="00A736B0"/>
    <w:rsid w:val="00C83E3C"/>
    <w:rsid w:val="00CC71C1"/>
    <w:rsid w:val="00CD7CE5"/>
    <w:rsid w:val="00D02A74"/>
    <w:rsid w:val="00D905F1"/>
    <w:rsid w:val="00D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49AF"/>
  <w15:chartTrackingRefBased/>
  <w15:docId w15:val="{3F1D025B-AA94-4721-88F3-AD4FF99B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34590AA0594A429C6E69A04F403021"/>
        <w:category>
          <w:name w:val="General"/>
          <w:gallery w:val="placeholder"/>
        </w:category>
        <w:types>
          <w:type w:val="bbPlcHdr"/>
        </w:types>
        <w:behaviors>
          <w:behavior w:val="content"/>
        </w:behaviors>
        <w:guid w:val="{0ACFBC1A-2728-4E95-A97F-D1EEE48E398A}"/>
      </w:docPartPr>
      <w:docPartBody>
        <w:p w:rsidR="00000000" w:rsidRDefault="00F034CF">
          <w:pPr>
            <w:pStyle w:val="4334590AA0594A429C6E69A04F403021"/>
          </w:pPr>
          <w:r>
            <w:t>Your Name</w:t>
          </w:r>
        </w:p>
      </w:docPartBody>
    </w:docPart>
    <w:docPart>
      <w:docPartPr>
        <w:name w:val="3DF5D3AEFE494BCCA529A139E10CEFC4"/>
        <w:category>
          <w:name w:val="General"/>
          <w:gallery w:val="placeholder"/>
        </w:category>
        <w:types>
          <w:type w:val="bbPlcHdr"/>
        </w:types>
        <w:behaviors>
          <w:behavior w:val="content"/>
        </w:behaviors>
        <w:guid w:val="{66C1981E-9502-43E4-8BD1-0E524B2772F6}"/>
      </w:docPartPr>
      <w:docPartBody>
        <w:p w:rsidR="00000000" w:rsidRDefault="00F034CF">
          <w:pPr>
            <w:pStyle w:val="3DF5D3AEFE494BCCA529A139E10CEFC4"/>
          </w:pPr>
          <w:r>
            <w:t>Date</w:t>
          </w:r>
        </w:p>
      </w:docPartBody>
    </w:docPart>
    <w:docPart>
      <w:docPartPr>
        <w:name w:val="A9A4DDD20AAC40FEAF4C7C5C544A6EE3"/>
        <w:category>
          <w:name w:val="General"/>
          <w:gallery w:val="placeholder"/>
        </w:category>
        <w:types>
          <w:type w:val="bbPlcHdr"/>
        </w:types>
        <w:behaviors>
          <w:behavior w:val="content"/>
        </w:behaviors>
        <w:guid w:val="{6259D2D1-F836-4C91-A749-85E7B066D4F0}"/>
      </w:docPartPr>
      <w:docPartBody>
        <w:p w:rsidR="00000000" w:rsidRDefault="00F034CF">
          <w:pPr>
            <w:pStyle w:val="A9A4DDD20AAC40FEAF4C7C5C544A6EE3"/>
          </w:pPr>
          <w:r>
            <w:t>Recipient Name</w:t>
          </w:r>
        </w:p>
      </w:docPartBody>
    </w:docPart>
    <w:docPart>
      <w:docPartPr>
        <w:name w:val="56B4315597634101AD66B35F0C0A2592"/>
        <w:category>
          <w:name w:val="General"/>
          <w:gallery w:val="placeholder"/>
        </w:category>
        <w:types>
          <w:type w:val="bbPlcHdr"/>
        </w:types>
        <w:behaviors>
          <w:behavior w:val="content"/>
        </w:behaviors>
        <w:guid w:val="{5908E8F3-5DD8-4B4F-AB84-9283815FC71F}"/>
      </w:docPartPr>
      <w:docPartBody>
        <w:p w:rsidR="00000000" w:rsidRDefault="00F034CF">
          <w:pPr>
            <w:pStyle w:val="56B4315597634101AD66B35F0C0A2592"/>
          </w:pPr>
          <w:r>
            <w:t>Title</w:t>
          </w:r>
        </w:p>
      </w:docPartBody>
    </w:docPart>
    <w:docPart>
      <w:docPartPr>
        <w:name w:val="6CC449758F204B6F98398000453B2542"/>
        <w:category>
          <w:name w:val="General"/>
          <w:gallery w:val="placeholder"/>
        </w:category>
        <w:types>
          <w:type w:val="bbPlcHdr"/>
        </w:types>
        <w:behaviors>
          <w:behavior w:val="content"/>
        </w:behaviors>
        <w:guid w:val="{D5A3078D-D171-4A02-B670-2D697355D0ED}"/>
      </w:docPartPr>
      <w:docPartBody>
        <w:p w:rsidR="00000000" w:rsidRDefault="00F034CF">
          <w:pPr>
            <w:pStyle w:val="6CC449758F204B6F98398000453B2542"/>
          </w:pPr>
          <w: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F"/>
    <w:rsid w:val="00F03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4590AA0594A429C6E69A04F403021">
    <w:name w:val="4334590AA0594A429C6E69A04F403021"/>
  </w:style>
  <w:style w:type="paragraph" w:customStyle="1" w:styleId="9D2B18D62C8E49D4A5A46CCD4F393389">
    <w:name w:val="9D2B18D62C8E49D4A5A46CCD4F393389"/>
  </w:style>
  <w:style w:type="paragraph" w:customStyle="1" w:styleId="0EE4BA8DA5254288A7298BADCE1C89CC">
    <w:name w:val="0EE4BA8DA5254288A7298BADCE1C89CC"/>
  </w:style>
  <w:style w:type="paragraph" w:customStyle="1" w:styleId="F0E208204B74419583B3E44EDB97503E">
    <w:name w:val="F0E208204B74419583B3E44EDB97503E"/>
  </w:style>
  <w:style w:type="paragraph" w:customStyle="1" w:styleId="3DF5D3AEFE494BCCA529A139E10CEFC4">
    <w:name w:val="3DF5D3AEFE494BCCA529A139E10CEFC4"/>
  </w:style>
  <w:style w:type="paragraph" w:customStyle="1" w:styleId="A9A4DDD20AAC40FEAF4C7C5C544A6EE3">
    <w:name w:val="A9A4DDD20AAC40FEAF4C7C5C544A6EE3"/>
  </w:style>
  <w:style w:type="paragraph" w:customStyle="1" w:styleId="56B4315597634101AD66B35F0C0A2592">
    <w:name w:val="56B4315597634101AD66B35F0C0A2592"/>
  </w:style>
  <w:style w:type="paragraph" w:customStyle="1" w:styleId="6CC449758F204B6F98398000453B2542">
    <w:name w:val="6CC449758F204B6F98398000453B2542"/>
  </w:style>
  <w:style w:type="paragraph" w:customStyle="1" w:styleId="39BC768FA9AC4463BF2D2B56AAE0CFD1">
    <w:name w:val="39BC768FA9AC4463BF2D2B56AAE0CFD1"/>
  </w:style>
  <w:style w:type="paragraph" w:customStyle="1" w:styleId="E36BEA5F45074E318252CD35F4BF6426">
    <w:name w:val="E36BEA5F45074E318252CD35F4BF6426"/>
  </w:style>
  <w:style w:type="paragraph" w:customStyle="1" w:styleId="C69358C71B9C4D2E80895BEDDD999730">
    <w:name w:val="C69358C71B9C4D2E80895BEDDD999730"/>
  </w:style>
  <w:style w:type="paragraph" w:customStyle="1" w:styleId="2D73167A44DD4F38A3364321ECBD09F0">
    <w:name w:val="2D73167A44DD4F38A3364321ECBD09F0"/>
  </w:style>
  <w:style w:type="paragraph" w:customStyle="1" w:styleId="C67390A0711C4AC29BCD27DDEA150CBC">
    <w:name w:val="C67390A0711C4AC29BCD27DDEA150CBC"/>
  </w:style>
  <w:style w:type="character" w:styleId="PlaceholderText">
    <w:name w:val="Placeholder Text"/>
    <w:basedOn w:val="DefaultParagraphFont"/>
    <w:uiPriority w:val="99"/>
    <w:semiHidden/>
    <w:rsid w:val="00F034CF"/>
    <w:rPr>
      <w:color w:val="808080"/>
    </w:rPr>
  </w:style>
  <w:style w:type="paragraph" w:customStyle="1" w:styleId="7A5FF282E8D74C8EA7EECDBF653ACF1A">
    <w:name w:val="7A5FF282E8D74C8EA7EECDBF653ACF1A"/>
    <w:rsid w:val="00F0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5E9711CDA01428A83DF62041457D0" ma:contentTypeVersion="11" ma:contentTypeDescription="Create a new document." ma:contentTypeScope="" ma:versionID="192edc9f7f3396cfecf793a13120ef49">
  <xsd:schema xmlns:xsd="http://www.w3.org/2001/XMLSchema" xmlns:xs="http://www.w3.org/2001/XMLSchema" xmlns:p="http://schemas.microsoft.com/office/2006/metadata/properties" xmlns:ns2="d952dc8f-b3a8-4e87-8b24-6a11a21d98cc" xmlns:ns3="a13caf3a-7165-4033-ade8-fd506b07d535" targetNamespace="http://schemas.microsoft.com/office/2006/metadata/properties" ma:root="true" ma:fieldsID="9b80fdb3a5f10479eb2f274a44af6ae1" ns2:_="" ns3:_="">
    <xsd:import namespace="d952dc8f-b3a8-4e87-8b24-6a11a21d98cc"/>
    <xsd:import namespace="a13caf3a-7165-4033-ade8-fd506b07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dc8f-b3a8-4e87-8b24-6a11a21d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caf3a-7165-4033-ade8-fd506b07d5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F8935-792F-4B31-98F4-AAA16CF551A3}"/>
</file>

<file path=customXml/itemProps2.xml><?xml version="1.0" encoding="utf-8"?>
<ds:datastoreItem xmlns:ds="http://schemas.openxmlformats.org/officeDocument/2006/customXml" ds:itemID="{AE9F5C4B-405C-4CAB-B69D-ED69DC2609FB}"/>
</file>

<file path=customXml/itemProps3.xml><?xml version="1.0" encoding="utf-8"?>
<ds:datastoreItem xmlns:ds="http://schemas.openxmlformats.org/officeDocument/2006/customXml" ds:itemID="{2D77C34B-EBA7-4923-82CA-3D88CE54EA88}"/>
</file>

<file path=docProps/app.xml><?xml version="1.0" encoding="utf-8"?>
<Properties xmlns="http://schemas.openxmlformats.org/officeDocument/2006/extended-properties" xmlns:vt="http://schemas.openxmlformats.org/officeDocument/2006/docPropsVTypes">
  <Template>Cover letter (blue)</Template>
  <TotalTime>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Leah Pappas</dc:creator>
  <cp:keywords/>
  <dc:description/>
  <cp:lastModifiedBy>Leah Pappas</cp:lastModifiedBy>
  <cp:revision>1</cp:revision>
  <dcterms:created xsi:type="dcterms:W3CDTF">2018-10-12T00:16:00Z</dcterms:created>
  <dcterms:modified xsi:type="dcterms:W3CDTF">2018-10-12T02:39:00Z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0x0101004875E9711CDA01428A83DF62041457D0</vt:lpwstr>
  </property>
  <property fmtid="{D5CDD505-2E9C-101B-9397-08002B2CF9AE}" pid="3" name="Order">
    <vt:r8>1274000</vt:r8>
  </property>
</Properties>
</file>